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317FD" w14:textId="12CDFE7A" w:rsidR="005661B6" w:rsidRPr="004573A9" w:rsidRDefault="005661B6" w:rsidP="005661B6">
      <w:pPr>
        <w:spacing w:line="240" w:lineRule="exact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8185"/>
      </w:tblGrid>
      <w:tr w:rsidR="004573A9" w:rsidRPr="004573A9" w14:paraId="0DC4C57D" w14:textId="77777777" w:rsidTr="00A37DF2">
        <w:trPr>
          <w:trHeight w:val="452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C062C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2"/>
              </w:rPr>
              <w:t>Ｅ票</w:t>
            </w:r>
          </w:p>
        </w:tc>
        <w:tc>
          <w:tcPr>
            <w:tcW w:w="818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C5A7D7" w14:textId="6EE6281C" w:rsidR="005661B6" w:rsidRPr="004573A9" w:rsidRDefault="002A7341" w:rsidP="00A75B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671BA9">
              <w:rPr>
                <w:rFonts w:hint="eastAsia"/>
              </w:rPr>
              <w:t>６</w:t>
            </w:r>
            <w:r w:rsidR="005661B6" w:rsidRPr="00A75B83">
              <w:rPr>
                <w:rFonts w:ascii="ＭＳ 明朝" w:hAnsi="ＭＳ 明朝" w:cs="ＭＳ 明朝" w:hint="eastAsia"/>
                <w:kern w:val="0"/>
                <w:sz w:val="22"/>
              </w:rPr>
              <w:t>年</w:t>
            </w:r>
            <w:r w:rsidR="005661B6" w:rsidRPr="004573A9">
              <w:rPr>
                <w:rFonts w:ascii="ＭＳ 明朝" w:hAnsi="ＭＳ 明朝" w:cs="ＭＳ 明朝" w:hint="eastAsia"/>
                <w:kern w:val="0"/>
                <w:sz w:val="22"/>
              </w:rPr>
              <w:t>度　石川県立看護大学大学院看護学研究科（博士前期課程</w:t>
            </w:r>
            <w:r w:rsidR="005D04F5" w:rsidRPr="004573A9">
              <w:rPr>
                <w:rFonts w:ascii="ＭＳ 明朝" w:hAnsi="ＭＳ 明朝" w:cs="ＭＳ 明朝" w:hint="eastAsia"/>
                <w:kern w:val="0"/>
                <w:sz w:val="22"/>
              </w:rPr>
              <w:t>･学内選抜</w:t>
            </w:r>
            <w:r w:rsidR="005661B6" w:rsidRPr="004573A9">
              <w:rPr>
                <w:rFonts w:ascii="ＭＳ 明朝" w:hAnsi="ＭＳ 明朝" w:cs="ＭＳ 明朝" w:hint="eastAsia"/>
                <w:kern w:val="0"/>
                <w:sz w:val="22"/>
              </w:rPr>
              <w:t>）</w:t>
            </w:r>
          </w:p>
        </w:tc>
      </w:tr>
    </w:tbl>
    <w:p w14:paraId="50D912D8" w14:textId="77777777" w:rsidR="005661B6" w:rsidRPr="004573A9" w:rsidRDefault="002B6EFC" w:rsidP="005661B6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</w:rPr>
      </w:pPr>
      <w:r w:rsidRPr="004573A9">
        <w:rPr>
          <w:rFonts w:ascii="ＭＳ 明朝" w:eastAsia="ＭＳ ゴシック" w:hAnsi="Times New Roman" w:cs="ＭＳ ゴシック" w:hint="eastAsia"/>
          <w:bCs/>
          <w:kern w:val="0"/>
          <w:sz w:val="44"/>
          <w:szCs w:val="44"/>
        </w:rPr>
        <w:t>自　己　推　薦</w:t>
      </w:r>
      <w:r w:rsidR="005661B6" w:rsidRPr="004573A9">
        <w:rPr>
          <w:rFonts w:ascii="ＭＳ 明朝" w:eastAsia="ＭＳ ゴシック" w:hAnsi="Times New Roman" w:cs="ＭＳ ゴシック" w:hint="eastAsia"/>
          <w:bCs/>
          <w:kern w:val="0"/>
          <w:sz w:val="44"/>
          <w:szCs w:val="44"/>
        </w:rPr>
        <w:t xml:space="preserve">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3"/>
        <w:gridCol w:w="1107"/>
        <w:gridCol w:w="2654"/>
      </w:tblGrid>
      <w:tr w:rsidR="004573A9" w:rsidRPr="004573A9" w14:paraId="33466461" w14:textId="77777777" w:rsidTr="00A37DF2">
        <w:trPr>
          <w:trHeight w:val="596"/>
        </w:trPr>
        <w:tc>
          <w:tcPr>
            <w:tcW w:w="52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B4B86B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13B371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hAnsi="ＭＳ 明朝" w:cs="ＭＳ 明朝" w:hint="eastAsia"/>
                <w:kern w:val="0"/>
                <w:sz w:val="22"/>
              </w:rPr>
              <w:t>受験番号</w:t>
            </w:r>
          </w:p>
        </w:tc>
        <w:tc>
          <w:tcPr>
            <w:tcW w:w="2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7D655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</w:p>
        </w:tc>
      </w:tr>
      <w:tr w:rsidR="004573A9" w:rsidRPr="004573A9" w14:paraId="643C22CB" w14:textId="77777777" w:rsidTr="00A37DF2">
        <w:trPr>
          <w:trHeight w:val="513"/>
        </w:trPr>
        <w:tc>
          <w:tcPr>
            <w:tcW w:w="52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5AD7D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5D5C7D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4573A9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  <w:p w14:paraId="6DB21D92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4573A9"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55509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14:paraId="720FAE7E" w14:textId="77777777" w:rsidR="005661B6" w:rsidRPr="004573A9" w:rsidRDefault="005661B6" w:rsidP="005661B6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2"/>
        </w:rPr>
      </w:pPr>
      <w:r w:rsidRPr="004573A9">
        <w:rPr>
          <w:rFonts w:ascii="ＭＳ 明朝" w:hAnsi="Times New Roman" w:hint="eastAsia"/>
          <w:kern w:val="0"/>
          <w:sz w:val="22"/>
        </w:rPr>
        <w:t xml:space="preserve">　　　　　　　　　　　　　　　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0"/>
        <w:gridCol w:w="4669"/>
      </w:tblGrid>
      <w:tr w:rsidR="004573A9" w:rsidRPr="004573A9" w14:paraId="661FC1C0" w14:textId="77777777" w:rsidTr="00A37DF2">
        <w:trPr>
          <w:trHeight w:val="570"/>
        </w:trPr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6156D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hAnsi="ＭＳ 明朝" w:cs="ＭＳ 明朝" w:hint="eastAsia"/>
                <w:kern w:val="0"/>
                <w:sz w:val="22"/>
              </w:rPr>
              <w:t>志望する専門領域</w:t>
            </w:r>
          </w:p>
        </w:tc>
        <w:tc>
          <w:tcPr>
            <w:tcW w:w="466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90E7F7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hAnsi="Times New Roman" w:hint="eastAsia"/>
                <w:kern w:val="0"/>
                <w:sz w:val="22"/>
              </w:rPr>
              <w:t>志望する研究教育分野</w:t>
            </w:r>
          </w:p>
        </w:tc>
      </w:tr>
      <w:tr w:rsidR="004573A9" w:rsidRPr="004573A9" w14:paraId="25B3B427" w14:textId="77777777" w:rsidTr="00A37DF2">
        <w:trPr>
          <w:trHeight w:val="613"/>
        </w:trPr>
        <w:tc>
          <w:tcPr>
            <w:tcW w:w="4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8C67A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7C32D75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4573A9" w:rsidRPr="004573A9" w14:paraId="1322C5FE" w14:textId="77777777" w:rsidTr="00A37DF2">
        <w:trPr>
          <w:trHeight w:val="9652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A12FD0D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4573A9">
              <w:rPr>
                <w:rFonts w:ascii="ＭＳ 明朝" w:hAnsi="Times New Roman" w:hint="eastAsia"/>
                <w:kern w:val="0"/>
                <w:sz w:val="22"/>
              </w:rPr>
              <w:t>本学大学院への志望動機、本学大学院で取り組みたい課題等について記述してください。</w:t>
            </w:r>
          </w:p>
          <w:p w14:paraId="4582E777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49F690EE" w14:textId="77777777" w:rsidR="005661B6" w:rsidRPr="004573A9" w:rsidRDefault="005661B6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38125859" w14:textId="77777777" w:rsidR="005661B6" w:rsidRPr="004573A9" w:rsidRDefault="005661B6" w:rsidP="005661B6">
      <w:pPr>
        <w:spacing w:line="240" w:lineRule="exact"/>
      </w:pPr>
      <w:r w:rsidRPr="004573A9">
        <w:rPr>
          <w:rFonts w:hint="eastAsia"/>
        </w:rPr>
        <w:t>（注）１　※欄には何も記入しないでください。</w:t>
      </w:r>
    </w:p>
    <w:p w14:paraId="32D41537" w14:textId="1F9E380D" w:rsidR="005661B6" w:rsidRPr="004573A9" w:rsidRDefault="00414636" w:rsidP="005661B6">
      <w:pPr>
        <w:spacing w:line="240" w:lineRule="exact"/>
      </w:pPr>
      <w:r w:rsidRPr="004573A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FB91CE" wp14:editId="20157EC7">
                <wp:simplePos x="0" y="0"/>
                <wp:positionH relativeFrom="column">
                  <wp:posOffset>2323465</wp:posOffset>
                </wp:positionH>
                <wp:positionV relativeFrom="paragraph">
                  <wp:posOffset>201295</wp:posOffset>
                </wp:positionV>
                <wp:extent cx="733425" cy="419100"/>
                <wp:effectExtent l="0" t="0" r="9525" b="0"/>
                <wp:wrapNone/>
                <wp:docPr id="6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A8EA" w14:textId="77777777" w:rsidR="00BD264B" w:rsidRDefault="00BD264B" w:rsidP="00566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91CE" id="Text Box 41" o:spid="_x0000_s1032" type="#_x0000_t202" style="position:absolute;left:0;text-align:left;margin-left:182.95pt;margin-top:15.85pt;width:57.7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" stroked="f">
                <v:textbox inset="5.85pt,.7pt,5.85pt,.7pt">
                  <w:txbxContent>
                    <w:p w14:paraId="76E4A8EA" w14:textId="77777777" w:rsidR="00BD264B" w:rsidRDefault="00BD264B" w:rsidP="005661B6"/>
                  </w:txbxContent>
                </v:textbox>
              </v:shape>
            </w:pict>
          </mc:Fallback>
        </mc:AlternateContent>
      </w:r>
      <w:r w:rsidR="005661B6" w:rsidRPr="004573A9">
        <w:rPr>
          <w:rFonts w:hint="eastAsia"/>
        </w:rPr>
        <w:t xml:space="preserve">　　　２　ポールペン又はペンで記入してください。（ワープロ可。ただし</w:t>
      </w:r>
      <w:r w:rsidR="00BB1B6D">
        <w:rPr>
          <w:rFonts w:hint="eastAsia"/>
        </w:rPr>
        <w:t>、</w:t>
      </w:r>
      <w:r w:rsidR="005661B6" w:rsidRPr="004573A9">
        <w:rPr>
          <w:rFonts w:hint="eastAsia"/>
        </w:rPr>
        <w:t>氏名は自筆）</w:t>
      </w:r>
    </w:p>
    <w:sectPr w:rsidR="005661B6" w:rsidRPr="004573A9" w:rsidSect="00B7188F">
      <w:footerReference w:type="default" r:id="rId8"/>
      <w:type w:val="continuous"/>
      <w:pgSz w:w="11906" w:h="16838" w:code="9"/>
      <w:pgMar w:top="851" w:right="1418" w:bottom="1276" w:left="1418" w:header="720" w:footer="720" w:gutter="0"/>
      <w:pgNumType w:fmt="numberInDash"/>
      <w:cols w:space="720"/>
      <w:noEndnote/>
      <w:docGrid w:type="linesAndChars" w:linePitch="258" w:charSpace="1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1F2F" w16cex:dateUtc="2020-04-23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830EB" w16cid:durableId="224C1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88EE0" w14:textId="77777777" w:rsidR="00BD264B" w:rsidRDefault="00BD264B">
      <w:r>
        <w:separator/>
      </w:r>
    </w:p>
  </w:endnote>
  <w:endnote w:type="continuationSeparator" w:id="0">
    <w:p w14:paraId="08E2805F" w14:textId="77777777" w:rsidR="00BD264B" w:rsidRDefault="00BD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8F2E" w14:textId="5312517C" w:rsidR="00BD264B" w:rsidRDefault="00BD26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1BA9" w:rsidRPr="00671BA9">
      <w:rPr>
        <w:noProof/>
        <w:lang w:val="ja-JP"/>
      </w:rPr>
      <w:t>-</w:t>
    </w:r>
    <w:r w:rsidR="00671BA9">
      <w:rPr>
        <w:noProof/>
      </w:rPr>
      <w:t xml:space="preserve"> 1 -</w:t>
    </w:r>
    <w:r>
      <w:fldChar w:fldCharType="end"/>
    </w:r>
  </w:p>
  <w:p w14:paraId="1D93BBD1" w14:textId="77777777" w:rsidR="00BD264B" w:rsidRDefault="00BD26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1A35" w14:textId="77777777" w:rsidR="00BD264B" w:rsidRDefault="00BD264B">
      <w:r>
        <w:separator/>
      </w:r>
    </w:p>
  </w:footnote>
  <w:footnote w:type="continuationSeparator" w:id="0">
    <w:p w14:paraId="7AEB2687" w14:textId="77777777" w:rsidR="00BD264B" w:rsidRDefault="00BD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925"/>
    <w:multiLevelType w:val="hybridMultilevel"/>
    <w:tmpl w:val="35DCB476"/>
    <w:lvl w:ilvl="0" w:tplc="EFA4186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2660D59"/>
    <w:multiLevelType w:val="hybridMultilevel"/>
    <w:tmpl w:val="E46C8922"/>
    <w:lvl w:ilvl="0" w:tplc="BAE69850"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4C1052CD"/>
    <w:multiLevelType w:val="hybridMultilevel"/>
    <w:tmpl w:val="8382A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0949A1"/>
    <w:multiLevelType w:val="hybridMultilevel"/>
    <w:tmpl w:val="E2E8891E"/>
    <w:lvl w:ilvl="0" w:tplc="DEB08716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5F"/>
    <w:rsid w:val="00011F04"/>
    <w:rsid w:val="00023D8E"/>
    <w:rsid w:val="00042668"/>
    <w:rsid w:val="00051EC7"/>
    <w:rsid w:val="000531BC"/>
    <w:rsid w:val="0006135F"/>
    <w:rsid w:val="00097447"/>
    <w:rsid w:val="000A5A6F"/>
    <w:rsid w:val="000C55DA"/>
    <w:rsid w:val="000D1A7E"/>
    <w:rsid w:val="000E35BB"/>
    <w:rsid w:val="0011030E"/>
    <w:rsid w:val="001113A9"/>
    <w:rsid w:val="0011768C"/>
    <w:rsid w:val="00122201"/>
    <w:rsid w:val="00141F6E"/>
    <w:rsid w:val="00181361"/>
    <w:rsid w:val="001841CA"/>
    <w:rsid w:val="00190EC0"/>
    <w:rsid w:val="00191EC9"/>
    <w:rsid w:val="001B6981"/>
    <w:rsid w:val="001C38B7"/>
    <w:rsid w:val="0020429C"/>
    <w:rsid w:val="00234C07"/>
    <w:rsid w:val="00256BC3"/>
    <w:rsid w:val="002724FE"/>
    <w:rsid w:val="0027632B"/>
    <w:rsid w:val="00277184"/>
    <w:rsid w:val="00282E14"/>
    <w:rsid w:val="002917D3"/>
    <w:rsid w:val="00294A46"/>
    <w:rsid w:val="00294B0C"/>
    <w:rsid w:val="002A614E"/>
    <w:rsid w:val="002A7341"/>
    <w:rsid w:val="002B6EFC"/>
    <w:rsid w:val="002B7DD8"/>
    <w:rsid w:val="002C2F44"/>
    <w:rsid w:val="002D3547"/>
    <w:rsid w:val="003061F0"/>
    <w:rsid w:val="003242BC"/>
    <w:rsid w:val="00331AF9"/>
    <w:rsid w:val="00340D6C"/>
    <w:rsid w:val="003673BB"/>
    <w:rsid w:val="003D29E6"/>
    <w:rsid w:val="003F5FC0"/>
    <w:rsid w:val="00405184"/>
    <w:rsid w:val="004113D1"/>
    <w:rsid w:val="004136EC"/>
    <w:rsid w:val="00414636"/>
    <w:rsid w:val="00431E44"/>
    <w:rsid w:val="00440E81"/>
    <w:rsid w:val="00445D11"/>
    <w:rsid w:val="004573A9"/>
    <w:rsid w:val="0049175D"/>
    <w:rsid w:val="004A43F6"/>
    <w:rsid w:val="004A4FEE"/>
    <w:rsid w:val="004B0C33"/>
    <w:rsid w:val="004B7AFF"/>
    <w:rsid w:val="004C0767"/>
    <w:rsid w:val="004E480F"/>
    <w:rsid w:val="004F3E6A"/>
    <w:rsid w:val="004F69E1"/>
    <w:rsid w:val="005013AE"/>
    <w:rsid w:val="00514DE0"/>
    <w:rsid w:val="0052058D"/>
    <w:rsid w:val="005249E6"/>
    <w:rsid w:val="00532997"/>
    <w:rsid w:val="00533E88"/>
    <w:rsid w:val="0055067D"/>
    <w:rsid w:val="005533B0"/>
    <w:rsid w:val="0056307F"/>
    <w:rsid w:val="00563391"/>
    <w:rsid w:val="005661B6"/>
    <w:rsid w:val="00575579"/>
    <w:rsid w:val="00596239"/>
    <w:rsid w:val="005A37B0"/>
    <w:rsid w:val="005A6110"/>
    <w:rsid w:val="005A7FEB"/>
    <w:rsid w:val="005B16F5"/>
    <w:rsid w:val="005B3ACA"/>
    <w:rsid w:val="005D04F5"/>
    <w:rsid w:val="005D45E0"/>
    <w:rsid w:val="005E2FB6"/>
    <w:rsid w:val="005E34BA"/>
    <w:rsid w:val="005E7DAC"/>
    <w:rsid w:val="00606A2C"/>
    <w:rsid w:val="00607D65"/>
    <w:rsid w:val="006162CE"/>
    <w:rsid w:val="00616F71"/>
    <w:rsid w:val="00625656"/>
    <w:rsid w:val="0064244D"/>
    <w:rsid w:val="00655C81"/>
    <w:rsid w:val="00671BA9"/>
    <w:rsid w:val="00690D80"/>
    <w:rsid w:val="006A3660"/>
    <w:rsid w:val="006B6286"/>
    <w:rsid w:val="006D25A9"/>
    <w:rsid w:val="006F792F"/>
    <w:rsid w:val="0070104A"/>
    <w:rsid w:val="007101B3"/>
    <w:rsid w:val="00717746"/>
    <w:rsid w:val="0073250F"/>
    <w:rsid w:val="00737CEA"/>
    <w:rsid w:val="00741E0E"/>
    <w:rsid w:val="00743F9A"/>
    <w:rsid w:val="00793E88"/>
    <w:rsid w:val="007A5DAD"/>
    <w:rsid w:val="007A6FAB"/>
    <w:rsid w:val="007E19A3"/>
    <w:rsid w:val="00800F83"/>
    <w:rsid w:val="0081137D"/>
    <w:rsid w:val="00832676"/>
    <w:rsid w:val="00845066"/>
    <w:rsid w:val="00846784"/>
    <w:rsid w:val="00877BAB"/>
    <w:rsid w:val="0089230E"/>
    <w:rsid w:val="0089497A"/>
    <w:rsid w:val="008A1E13"/>
    <w:rsid w:val="008A2F6A"/>
    <w:rsid w:val="008B2D78"/>
    <w:rsid w:val="008B3348"/>
    <w:rsid w:val="008B5CAB"/>
    <w:rsid w:val="008D1EBA"/>
    <w:rsid w:val="008F06AD"/>
    <w:rsid w:val="00912F29"/>
    <w:rsid w:val="00915D31"/>
    <w:rsid w:val="00927631"/>
    <w:rsid w:val="0093757B"/>
    <w:rsid w:val="00963BAF"/>
    <w:rsid w:val="00964C97"/>
    <w:rsid w:val="00966DF5"/>
    <w:rsid w:val="00993E16"/>
    <w:rsid w:val="009C7496"/>
    <w:rsid w:val="009F5E7F"/>
    <w:rsid w:val="00A16D2F"/>
    <w:rsid w:val="00A33868"/>
    <w:rsid w:val="00A353C6"/>
    <w:rsid w:val="00A373F6"/>
    <w:rsid w:val="00A37DF2"/>
    <w:rsid w:val="00A75B83"/>
    <w:rsid w:val="00A85CF0"/>
    <w:rsid w:val="00AB0C65"/>
    <w:rsid w:val="00AE7943"/>
    <w:rsid w:val="00B35371"/>
    <w:rsid w:val="00B41B32"/>
    <w:rsid w:val="00B501E5"/>
    <w:rsid w:val="00B717B1"/>
    <w:rsid w:val="00B7188F"/>
    <w:rsid w:val="00B91D5B"/>
    <w:rsid w:val="00B95D01"/>
    <w:rsid w:val="00BA364B"/>
    <w:rsid w:val="00BB1B6D"/>
    <w:rsid w:val="00BD264B"/>
    <w:rsid w:val="00BE1F66"/>
    <w:rsid w:val="00BE67C2"/>
    <w:rsid w:val="00BE6A1A"/>
    <w:rsid w:val="00BF479A"/>
    <w:rsid w:val="00C218D0"/>
    <w:rsid w:val="00C21DA0"/>
    <w:rsid w:val="00C356E2"/>
    <w:rsid w:val="00C40BA6"/>
    <w:rsid w:val="00C41BEF"/>
    <w:rsid w:val="00C4690F"/>
    <w:rsid w:val="00C53AEC"/>
    <w:rsid w:val="00C6331A"/>
    <w:rsid w:val="00C64BF4"/>
    <w:rsid w:val="00C66844"/>
    <w:rsid w:val="00C80B88"/>
    <w:rsid w:val="00C91B4F"/>
    <w:rsid w:val="00CA153E"/>
    <w:rsid w:val="00CA3A6C"/>
    <w:rsid w:val="00CB510F"/>
    <w:rsid w:val="00CC0F50"/>
    <w:rsid w:val="00CC2280"/>
    <w:rsid w:val="00CC4695"/>
    <w:rsid w:val="00CC53AF"/>
    <w:rsid w:val="00CE210E"/>
    <w:rsid w:val="00CE76A2"/>
    <w:rsid w:val="00D03881"/>
    <w:rsid w:val="00D06962"/>
    <w:rsid w:val="00D103B7"/>
    <w:rsid w:val="00D11697"/>
    <w:rsid w:val="00D12301"/>
    <w:rsid w:val="00D222BC"/>
    <w:rsid w:val="00D4155F"/>
    <w:rsid w:val="00D6506C"/>
    <w:rsid w:val="00D70F00"/>
    <w:rsid w:val="00D727E7"/>
    <w:rsid w:val="00D84989"/>
    <w:rsid w:val="00D924E0"/>
    <w:rsid w:val="00DD3961"/>
    <w:rsid w:val="00DE3574"/>
    <w:rsid w:val="00DE7769"/>
    <w:rsid w:val="00E03BF4"/>
    <w:rsid w:val="00E24572"/>
    <w:rsid w:val="00E32990"/>
    <w:rsid w:val="00E464B5"/>
    <w:rsid w:val="00E464E5"/>
    <w:rsid w:val="00E55374"/>
    <w:rsid w:val="00E56DB5"/>
    <w:rsid w:val="00E75903"/>
    <w:rsid w:val="00E964EC"/>
    <w:rsid w:val="00EA2EB4"/>
    <w:rsid w:val="00EC36E0"/>
    <w:rsid w:val="00EC3BEB"/>
    <w:rsid w:val="00EE6C56"/>
    <w:rsid w:val="00F03A6D"/>
    <w:rsid w:val="00F10913"/>
    <w:rsid w:val="00F45F3C"/>
    <w:rsid w:val="00F46EDA"/>
    <w:rsid w:val="00F57CC3"/>
    <w:rsid w:val="00F601F7"/>
    <w:rsid w:val="00F831CB"/>
    <w:rsid w:val="00FA5CB6"/>
    <w:rsid w:val="00FC15C8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26D668E"/>
  <w15:docId w15:val="{BFDD6CCD-94F0-4408-8832-AC2925A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33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33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5E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5E7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B16F5"/>
  </w:style>
  <w:style w:type="character" w:customStyle="1" w:styleId="aa">
    <w:name w:val="日付 (文字)"/>
    <w:link w:val="a9"/>
    <w:uiPriority w:val="99"/>
    <w:semiHidden/>
    <w:rsid w:val="005B16F5"/>
    <w:rPr>
      <w:kern w:val="2"/>
      <w:sz w:val="21"/>
      <w:szCs w:val="22"/>
    </w:rPr>
  </w:style>
  <w:style w:type="table" w:styleId="ab">
    <w:name w:val="Table Grid"/>
    <w:basedOn w:val="a1"/>
    <w:uiPriority w:val="59"/>
    <w:rsid w:val="0056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F479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724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4F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4F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4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4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awake\Desktop\&#23398;&#20869;&#36984;&#25244;&#20837;&#35430;\H31&#23398;&#20869;&#36984;&#25244;&#21215;&#38598;&#35201;&#38917;&#12288;&#26368;&#3206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F4D2-5ECA-417B-897A-83873DD6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H31学内選抜募集要項　最終.dotx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石川県公立大学法人</Company>
  <LinksUpToDate>false</LinksUpToDate>
  <CharactersWithSpaces>223</CharactersWithSpaces>
  <SharedDoc>false</SharedDoc>
  <HLinks>
    <vt:vector size="6" baseType="variant">
      <vt:variant>
        <vt:i4>196355</vt:i4>
      </vt:variant>
      <vt:variant>
        <vt:i4>0</vt:i4>
      </vt:variant>
      <vt:variant>
        <vt:i4>0</vt:i4>
      </vt:variant>
      <vt:variant>
        <vt:i4>5</vt:i4>
      </vt:variant>
      <vt:variant>
        <vt:lpwstr>mailto:nyushi@ishikawa－nu.ac.jp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石川県立大学法人</cp:lastModifiedBy>
  <cp:revision>5</cp:revision>
  <cp:lastPrinted>2022-05-20T01:06:00Z</cp:lastPrinted>
  <dcterms:created xsi:type="dcterms:W3CDTF">2022-05-20T01:16:00Z</dcterms:created>
  <dcterms:modified xsi:type="dcterms:W3CDTF">2023-04-25T04:42:00Z</dcterms:modified>
  <cp:contentStatus/>
</cp:coreProperties>
</file>